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DEAD" w14:textId="56E9AC68" w:rsidR="00A37D2E" w:rsidRPr="00A37D2E" w:rsidRDefault="00F425F2" w:rsidP="00A37D2E">
      <w:pPr>
        <w:pStyle w:val="Style11ptJustified1"/>
        <w:rPr>
          <w:lang w:val="en-US"/>
        </w:rPr>
      </w:pPr>
      <w:r>
        <w:rPr>
          <w:lang w:val="en-US"/>
        </w:rPr>
        <w:t>Nasdaq</w:t>
      </w:r>
      <w:r w:rsidR="00A37D2E" w:rsidRPr="00A37D2E">
        <w:rPr>
          <w:lang w:val="en-US"/>
        </w:rPr>
        <w:t xml:space="preserve"> Copenhagen A/S</w:t>
      </w:r>
      <w:r w:rsidR="00A37D2E" w:rsidRPr="00A37D2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</w:r>
      <w:r w:rsidR="00A37D2E" w:rsidRPr="00A37D2E">
        <w:rPr>
          <w:lang w:val="en-US"/>
        </w:rPr>
        <w:tab/>
        <w:t xml:space="preserve">25. </w:t>
      </w:r>
      <w:proofErr w:type="spellStart"/>
      <w:r w:rsidR="00A37D2E">
        <w:rPr>
          <w:lang w:val="en-US"/>
        </w:rPr>
        <w:t>april</w:t>
      </w:r>
      <w:proofErr w:type="spellEnd"/>
      <w:r w:rsidR="00A37D2E" w:rsidRPr="00A37D2E">
        <w:rPr>
          <w:lang w:val="en-US"/>
        </w:rPr>
        <w:t xml:space="preserve"> 20</w:t>
      </w:r>
      <w:r w:rsidR="00A37D2E">
        <w:rPr>
          <w:lang w:val="en-US"/>
        </w:rPr>
        <w:t>22</w:t>
      </w:r>
    </w:p>
    <w:p w14:paraId="54CF6112" w14:textId="77777777" w:rsidR="00A37D2E" w:rsidRPr="00A37D2E" w:rsidRDefault="00A37D2E" w:rsidP="00A37D2E">
      <w:pPr>
        <w:pStyle w:val="Style11ptJustified1"/>
      </w:pPr>
      <w:r w:rsidRPr="00A37D2E">
        <w:t>Nikolaj Plads 6</w:t>
      </w:r>
    </w:p>
    <w:p w14:paraId="32CBE1A8" w14:textId="77777777" w:rsidR="00A37D2E" w:rsidRPr="00A37D2E" w:rsidRDefault="00A37D2E" w:rsidP="00A37D2E">
      <w:pPr>
        <w:pStyle w:val="Style11ptJustified1"/>
      </w:pPr>
      <w:r w:rsidRPr="00A37D2E">
        <w:t>1007 København K</w:t>
      </w:r>
    </w:p>
    <w:p w14:paraId="529CB602" w14:textId="77777777" w:rsidR="00A37D2E" w:rsidRPr="00A37D2E" w:rsidRDefault="00A37D2E" w:rsidP="00A37D2E">
      <w:pPr>
        <w:pStyle w:val="Style11ptJustified1"/>
      </w:pPr>
    </w:p>
    <w:p w14:paraId="60FF4B9B" w14:textId="77777777" w:rsidR="00A37D2E" w:rsidRPr="00A37D2E" w:rsidRDefault="00A37D2E" w:rsidP="00A37D2E">
      <w:pPr>
        <w:pStyle w:val="Style11ptJustified1"/>
      </w:pPr>
    </w:p>
    <w:p w14:paraId="3D047431" w14:textId="77777777" w:rsidR="00A37D2E" w:rsidRPr="00A37D2E" w:rsidRDefault="00A37D2E" w:rsidP="00A37D2E">
      <w:pPr>
        <w:pStyle w:val="Style11ptJustified1"/>
      </w:pPr>
    </w:p>
    <w:p w14:paraId="6EEA5171" w14:textId="77777777" w:rsidR="00A37D2E" w:rsidRPr="00A37D2E" w:rsidRDefault="00A37D2E" w:rsidP="00A37D2E">
      <w:pPr>
        <w:pStyle w:val="Style11ptJustified1"/>
      </w:pPr>
    </w:p>
    <w:p w14:paraId="2E434D7E" w14:textId="77777777" w:rsidR="00A37D2E" w:rsidRPr="00A37D2E" w:rsidRDefault="00A37D2E" w:rsidP="00A37D2E">
      <w:pPr>
        <w:pStyle w:val="Style11ptJustified1"/>
      </w:pPr>
    </w:p>
    <w:p w14:paraId="6700B4E9" w14:textId="77777777" w:rsidR="00A37D2E" w:rsidRPr="00A37D2E" w:rsidRDefault="00A37D2E" w:rsidP="00A37D2E">
      <w:pPr>
        <w:pStyle w:val="Style11ptJustified1"/>
      </w:pPr>
    </w:p>
    <w:p w14:paraId="21293C31" w14:textId="77777777" w:rsidR="00A37D2E" w:rsidRPr="00A37D2E" w:rsidRDefault="00A37D2E" w:rsidP="00A37D2E">
      <w:pPr>
        <w:pStyle w:val="Style11ptJustified1"/>
      </w:pPr>
    </w:p>
    <w:p w14:paraId="45F6ECB5" w14:textId="77777777" w:rsidR="00A37D2E" w:rsidRPr="00A37D2E" w:rsidRDefault="00A37D2E" w:rsidP="00A37D2E">
      <w:pPr>
        <w:pStyle w:val="Style11ptJustified1"/>
      </w:pPr>
    </w:p>
    <w:p w14:paraId="4258A515" w14:textId="77777777" w:rsidR="00F425F2" w:rsidRDefault="00A37D2E" w:rsidP="00A37D2E">
      <w:pPr>
        <w:pStyle w:val="Style11ptJustified1"/>
        <w:rPr>
          <w:b/>
          <w:bCs/>
        </w:rPr>
      </w:pPr>
      <w:r w:rsidRPr="00A37D2E">
        <w:rPr>
          <w:b/>
          <w:bCs/>
        </w:rPr>
        <w:t xml:space="preserve">Fejlindberetning af indre værdi i afdeling </w:t>
      </w:r>
      <w:r>
        <w:rPr>
          <w:b/>
          <w:bCs/>
        </w:rPr>
        <w:t>Indien</w:t>
      </w:r>
      <w:r w:rsidRPr="00A37D2E">
        <w:rPr>
          <w:b/>
          <w:bCs/>
        </w:rPr>
        <w:t xml:space="preserve"> (DK0010249655) under </w:t>
      </w:r>
    </w:p>
    <w:p w14:paraId="2CE3AB7B" w14:textId="5D87EB3F" w:rsidR="00A37D2E" w:rsidRPr="00A37D2E" w:rsidRDefault="00A37D2E" w:rsidP="00A37D2E">
      <w:pPr>
        <w:pStyle w:val="Style11ptJustified1"/>
        <w:rPr>
          <w:b/>
          <w:bCs/>
        </w:rPr>
      </w:pPr>
      <w:r w:rsidRPr="00A37D2E">
        <w:rPr>
          <w:b/>
          <w:bCs/>
        </w:rPr>
        <w:t>Investeringsforeningen C WorldWide</w:t>
      </w:r>
    </w:p>
    <w:p w14:paraId="35364B5A" w14:textId="77777777" w:rsidR="00A37D2E" w:rsidRPr="00A37D2E" w:rsidRDefault="00A37D2E" w:rsidP="00A37D2E">
      <w:pPr>
        <w:pStyle w:val="Style11ptJustified1"/>
      </w:pPr>
    </w:p>
    <w:p w14:paraId="7EF581F9" w14:textId="206D4D26" w:rsidR="00A37D2E" w:rsidRPr="00A37D2E" w:rsidRDefault="00A37D2E" w:rsidP="00A37D2E">
      <w:pPr>
        <w:pStyle w:val="Style11ptJustified1"/>
      </w:pPr>
      <w:bookmarkStart w:id="0" w:name="OLE_LINK1"/>
      <w:bookmarkStart w:id="1" w:name="OLE_LINK2"/>
      <w:r>
        <w:t>Mandag d</w:t>
      </w:r>
      <w:r w:rsidRPr="00A37D2E">
        <w:t xml:space="preserve">en </w:t>
      </w:r>
      <w:r>
        <w:t>25</w:t>
      </w:r>
      <w:r w:rsidRPr="00A37D2E">
        <w:t>.</w:t>
      </w:r>
      <w:r>
        <w:t>4</w:t>
      </w:r>
      <w:r w:rsidRPr="00A37D2E">
        <w:t>.20</w:t>
      </w:r>
      <w:r>
        <w:t xml:space="preserve">22 i tidsrummet 10:57 til 11:08 </w:t>
      </w:r>
      <w:r w:rsidRPr="00A37D2E">
        <w:t>har der været indberettet forkert indr</w:t>
      </w:r>
      <w:r w:rsidR="00F425F2">
        <w:t>e</w:t>
      </w:r>
      <w:r w:rsidRPr="00A37D2E">
        <w:t xml:space="preserve"> værdi på afdeling </w:t>
      </w:r>
      <w:r>
        <w:t>Indien</w:t>
      </w:r>
      <w:r w:rsidRPr="00A37D2E">
        <w:t xml:space="preserve">. Den forkerte indre værdi </w:t>
      </w:r>
      <w:r>
        <w:t>var 105,48, mens den korrekte, som oplyst kl. 11:08</w:t>
      </w:r>
      <w:r w:rsidR="00F425F2">
        <w:t>,</w:t>
      </w:r>
      <w:r>
        <w:t xml:space="preserve"> var 125,</w:t>
      </w:r>
      <w:r w:rsidR="00216F33">
        <w:t>19</w:t>
      </w:r>
      <w:r>
        <w:t xml:space="preserve">. Indre værdi </w:t>
      </w:r>
      <w:r w:rsidRPr="00A37D2E">
        <w:t xml:space="preserve">har </w:t>
      </w:r>
      <w:r>
        <w:t xml:space="preserve">således </w:t>
      </w:r>
      <w:r w:rsidRPr="00A37D2E">
        <w:t xml:space="preserve">været oplyst </w:t>
      </w:r>
      <w:r w:rsidR="006A742F">
        <w:t>19</w:t>
      </w:r>
      <w:r w:rsidRPr="00A37D2E">
        <w:t>,</w:t>
      </w:r>
      <w:r w:rsidR="006A742F">
        <w:t>71</w:t>
      </w:r>
      <w:r w:rsidRPr="00A37D2E">
        <w:t xml:space="preserve"> kurspoint for </w:t>
      </w:r>
      <w:r>
        <w:t>lavt</w:t>
      </w:r>
      <w:r w:rsidRPr="00A37D2E">
        <w:t xml:space="preserve"> svarende til ca. </w:t>
      </w:r>
      <w:r>
        <w:t>1</w:t>
      </w:r>
      <w:r w:rsidR="00F870BD">
        <w:t>5</w:t>
      </w:r>
      <w:r>
        <w:t>,</w:t>
      </w:r>
      <w:r w:rsidR="00F870BD">
        <w:t>7</w:t>
      </w:r>
      <w:r w:rsidRPr="00A37D2E">
        <w:t xml:space="preserve">% målt i forhold til den indre værdi. </w:t>
      </w:r>
    </w:p>
    <w:bookmarkEnd w:id="0"/>
    <w:bookmarkEnd w:id="1"/>
    <w:p w14:paraId="2B883C32" w14:textId="77777777" w:rsidR="00A37D2E" w:rsidRDefault="00A37D2E" w:rsidP="00A37D2E">
      <w:pPr>
        <w:pStyle w:val="Style11ptJustified1"/>
      </w:pPr>
    </w:p>
    <w:p w14:paraId="10057851" w14:textId="77777777" w:rsidR="00F425F2" w:rsidRPr="00F425F2" w:rsidRDefault="00F425F2" w:rsidP="00F425F2">
      <w:pPr>
        <w:pStyle w:val="Style11ptJustified1"/>
      </w:pPr>
      <w:r>
        <w:t>Eventuelle henvendelser bedes rettet til undertegnede.</w:t>
      </w:r>
    </w:p>
    <w:p w14:paraId="7CEC4A39" w14:textId="77777777" w:rsidR="00A37D2E" w:rsidRPr="00F425F2" w:rsidRDefault="00A37D2E" w:rsidP="00A37D2E">
      <w:pPr>
        <w:pStyle w:val="Style11ptJustified1"/>
        <w:rPr>
          <w:lang w:val="en-DK"/>
        </w:rPr>
      </w:pPr>
    </w:p>
    <w:p w14:paraId="20310CFA" w14:textId="36851306" w:rsid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 xml:space="preserve">Med </w:t>
      </w:r>
      <w:proofErr w:type="spellStart"/>
      <w:r w:rsidRPr="00A37D2E">
        <w:rPr>
          <w:rFonts w:ascii="Times New Roman" w:hAnsi="Times New Roman" w:cs="Times New Roman"/>
        </w:rPr>
        <w:t>venlig</w:t>
      </w:r>
      <w:proofErr w:type="spellEnd"/>
      <w:r w:rsidRPr="00A37D2E">
        <w:rPr>
          <w:rFonts w:ascii="Times New Roman" w:hAnsi="Times New Roman" w:cs="Times New Roman"/>
        </w:rPr>
        <w:t xml:space="preserve"> </w:t>
      </w:r>
      <w:proofErr w:type="spellStart"/>
      <w:r w:rsidRPr="00A37D2E">
        <w:rPr>
          <w:rFonts w:ascii="Times New Roman" w:hAnsi="Times New Roman" w:cs="Times New Roman"/>
        </w:rPr>
        <w:t>hilsen</w:t>
      </w:r>
      <w:proofErr w:type="spellEnd"/>
    </w:p>
    <w:p w14:paraId="2A37B0FC" w14:textId="77777777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</w:p>
    <w:p w14:paraId="14CB9210" w14:textId="77777777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>Henrik Brandt</w:t>
      </w:r>
    </w:p>
    <w:p w14:paraId="3BAA0B61" w14:textId="50610EE4" w:rsidR="00A37D2E" w:rsidRPr="00A37D2E" w:rsidRDefault="00A37D2E" w:rsidP="00A37D2E">
      <w:pPr>
        <w:pStyle w:val="NormalWeb"/>
        <w:spacing w:before="0" w:beforeAutospacing="0"/>
        <w:rPr>
          <w:rFonts w:ascii="Times New Roman" w:hAnsi="Times New Roman" w:cs="Times New Roman"/>
        </w:rPr>
      </w:pPr>
      <w:r w:rsidRPr="00A37D2E">
        <w:rPr>
          <w:rFonts w:ascii="Times New Roman" w:hAnsi="Times New Roman" w:cs="Times New Roman"/>
        </w:rPr>
        <w:t>C WorldWide Fund Management,</w:t>
      </w:r>
      <w:r>
        <w:rPr>
          <w:rFonts w:ascii="Times New Roman" w:hAnsi="Times New Roman" w:cs="Times New Roman"/>
          <w:lang w:val="en-US"/>
        </w:rPr>
        <w:t xml:space="preserve"> </w:t>
      </w:r>
      <w:r w:rsidRPr="00A37D2E">
        <w:rPr>
          <w:rFonts w:ascii="Times New Roman" w:hAnsi="Times New Roman" w:cs="Times New Roman"/>
        </w:rPr>
        <w:t xml:space="preserve">filial </w:t>
      </w:r>
      <w:proofErr w:type="spellStart"/>
      <w:r w:rsidRPr="00A37D2E">
        <w:rPr>
          <w:rFonts w:ascii="Times New Roman" w:hAnsi="Times New Roman" w:cs="Times New Roman"/>
        </w:rPr>
        <w:t>af</w:t>
      </w:r>
      <w:proofErr w:type="spellEnd"/>
      <w:r w:rsidRPr="00A37D2E">
        <w:rPr>
          <w:rFonts w:ascii="Times New Roman" w:hAnsi="Times New Roman" w:cs="Times New Roman"/>
        </w:rPr>
        <w:t xml:space="preserve"> C WorldWide Fund Management S.A., Luxembourg</w:t>
      </w:r>
    </w:p>
    <w:p w14:paraId="3534A691" w14:textId="2C3FA1DB" w:rsidR="00D766A8" w:rsidRPr="00A37D2E" w:rsidRDefault="00D766A8" w:rsidP="00A37D2E">
      <w:pPr>
        <w:pStyle w:val="Style11ptJustified1"/>
        <w:rPr>
          <w:lang w:val="en-DK"/>
        </w:rPr>
      </w:pPr>
    </w:p>
    <w:sectPr w:rsidR="00D766A8" w:rsidRPr="00A37D2E" w:rsidSect="008F45C1">
      <w:headerReference w:type="default" r:id="rId7"/>
      <w:headerReference w:type="first" r:id="rId8"/>
      <w:footerReference w:type="first" r:id="rId9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A395" w14:textId="77777777" w:rsidR="007831D6" w:rsidRDefault="007831D6">
      <w:r>
        <w:separator/>
      </w:r>
    </w:p>
  </w:endnote>
  <w:endnote w:type="continuationSeparator" w:id="0">
    <w:p w14:paraId="3D342A5A" w14:textId="77777777" w:rsidR="007831D6" w:rsidRDefault="007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8325" w14:textId="77777777" w:rsidR="00766FCB" w:rsidRDefault="00807F72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98688" behindDoc="0" locked="0" layoutInCell="1" allowOverlap="1" wp14:anchorId="16E982A6" wp14:editId="1745E13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813816"/>
          <wp:effectExtent l="0" t="0" r="127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7_CWW_INVESTERINGSFORENINGEN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8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04C3" w14:textId="77777777" w:rsidR="007831D6" w:rsidRDefault="007831D6">
      <w:r>
        <w:separator/>
      </w:r>
    </w:p>
  </w:footnote>
  <w:footnote w:type="continuationSeparator" w:id="0">
    <w:p w14:paraId="2050EBEB" w14:textId="77777777" w:rsidR="007831D6" w:rsidRDefault="0078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C21" w14:textId="77777777" w:rsidR="00DF5C24" w:rsidRDefault="008D2D42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7664" behindDoc="0" locked="0" layoutInCell="1" allowOverlap="1" wp14:anchorId="26C742D8" wp14:editId="455C2DAA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A2A" w14:textId="77777777" w:rsidR="004B3A43" w:rsidRDefault="008D2D42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6640" behindDoc="0" locked="0" layoutInCell="1" allowOverlap="1" wp14:anchorId="7C509A63" wp14:editId="3B3FBAAE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E"/>
    <w:rsid w:val="00030E87"/>
    <w:rsid w:val="00040A01"/>
    <w:rsid w:val="000654BC"/>
    <w:rsid w:val="000B74E2"/>
    <w:rsid w:val="001007E8"/>
    <w:rsid w:val="00121172"/>
    <w:rsid w:val="001517DA"/>
    <w:rsid w:val="001F0DF5"/>
    <w:rsid w:val="001F6021"/>
    <w:rsid w:val="00216F33"/>
    <w:rsid w:val="002342A6"/>
    <w:rsid w:val="00253A77"/>
    <w:rsid w:val="002A2B76"/>
    <w:rsid w:val="0030704A"/>
    <w:rsid w:val="003245EE"/>
    <w:rsid w:val="0034721F"/>
    <w:rsid w:val="0035182C"/>
    <w:rsid w:val="00356BE8"/>
    <w:rsid w:val="003667D6"/>
    <w:rsid w:val="003723B6"/>
    <w:rsid w:val="00377F90"/>
    <w:rsid w:val="003A26EA"/>
    <w:rsid w:val="003C474A"/>
    <w:rsid w:val="003E3070"/>
    <w:rsid w:val="00421626"/>
    <w:rsid w:val="00426926"/>
    <w:rsid w:val="00473703"/>
    <w:rsid w:val="004B3A43"/>
    <w:rsid w:val="004C2F66"/>
    <w:rsid w:val="004C3B78"/>
    <w:rsid w:val="004E7CC9"/>
    <w:rsid w:val="0053280F"/>
    <w:rsid w:val="00592439"/>
    <w:rsid w:val="005B78BA"/>
    <w:rsid w:val="005E4885"/>
    <w:rsid w:val="005F34F9"/>
    <w:rsid w:val="00622E6E"/>
    <w:rsid w:val="006346D2"/>
    <w:rsid w:val="00651BB0"/>
    <w:rsid w:val="006A742F"/>
    <w:rsid w:val="006D74F8"/>
    <w:rsid w:val="00741405"/>
    <w:rsid w:val="00766FCB"/>
    <w:rsid w:val="007831D6"/>
    <w:rsid w:val="007B1227"/>
    <w:rsid w:val="007B1CE7"/>
    <w:rsid w:val="007C288E"/>
    <w:rsid w:val="007E4862"/>
    <w:rsid w:val="00807B2B"/>
    <w:rsid w:val="00807F72"/>
    <w:rsid w:val="00832944"/>
    <w:rsid w:val="0084677C"/>
    <w:rsid w:val="0086400A"/>
    <w:rsid w:val="00876E93"/>
    <w:rsid w:val="008A368B"/>
    <w:rsid w:val="008B6538"/>
    <w:rsid w:val="008C0C21"/>
    <w:rsid w:val="008D2D42"/>
    <w:rsid w:val="008F45C1"/>
    <w:rsid w:val="00926048"/>
    <w:rsid w:val="00984939"/>
    <w:rsid w:val="00990F71"/>
    <w:rsid w:val="009C749A"/>
    <w:rsid w:val="009D5091"/>
    <w:rsid w:val="00A37D2E"/>
    <w:rsid w:val="00AA751D"/>
    <w:rsid w:val="00AC6162"/>
    <w:rsid w:val="00B321F0"/>
    <w:rsid w:val="00C91F7C"/>
    <w:rsid w:val="00CA2C1E"/>
    <w:rsid w:val="00D02559"/>
    <w:rsid w:val="00D12BD6"/>
    <w:rsid w:val="00D17F42"/>
    <w:rsid w:val="00D766A8"/>
    <w:rsid w:val="00DC0452"/>
    <w:rsid w:val="00DF5C24"/>
    <w:rsid w:val="00E2601C"/>
    <w:rsid w:val="00E40DFF"/>
    <w:rsid w:val="00EE46AA"/>
    <w:rsid w:val="00F425F2"/>
    <w:rsid w:val="00F72E35"/>
    <w:rsid w:val="00F7733B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4E897"/>
  <w15:docId w15:val="{7E10D120-8308-4F33-8F60-AFA00BF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E87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  <w:style w:type="paragraph" w:styleId="NormalWeb">
    <w:name w:val="Normal (Web)"/>
    <w:basedOn w:val="Normal"/>
    <w:uiPriority w:val="99"/>
    <w:semiHidden/>
    <w:unhideWhenUsed/>
    <w:rsid w:val="00A37D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DK" w:eastAsia="en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26D9-14CC-40E6-A3F9-C9B0DFD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</Template>
  <TotalTime>0</TotalTime>
  <Pages>1</Pages>
  <Words>101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Kristiansen</dc:creator>
  <cp:lastModifiedBy>Henrik Brandt</cp:lastModifiedBy>
  <cp:revision>2</cp:revision>
  <cp:lastPrinted>2014-06-17T09:41:00Z</cp:lastPrinted>
  <dcterms:created xsi:type="dcterms:W3CDTF">2022-04-25T10:15:00Z</dcterms:created>
  <dcterms:modified xsi:type="dcterms:W3CDTF">2022-04-25T10:15:00Z</dcterms:modified>
</cp:coreProperties>
</file>